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BF" w:rsidRPr="00124AB9" w:rsidRDefault="000347BF" w:rsidP="00E25895">
      <w:pPr>
        <w:jc w:val="center"/>
        <w:rPr>
          <w:rFonts w:ascii="宋体" w:cs="Times New Roman"/>
          <w:b/>
          <w:bCs/>
          <w:sz w:val="36"/>
          <w:szCs w:val="36"/>
        </w:rPr>
      </w:pPr>
      <w:r w:rsidRPr="00124AB9">
        <w:rPr>
          <w:rFonts w:ascii="宋体" w:hAnsi="宋体" w:cs="宋体" w:hint="eastAsia"/>
          <w:b/>
          <w:bCs/>
          <w:sz w:val="36"/>
          <w:szCs w:val="36"/>
        </w:rPr>
        <w:t>路</w:t>
      </w:r>
      <w:r w:rsidRPr="00124AB9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124AB9">
        <w:rPr>
          <w:rFonts w:ascii="宋体" w:hAnsi="宋体" w:cs="宋体" w:hint="eastAsia"/>
          <w:b/>
          <w:bCs/>
          <w:sz w:val="36"/>
          <w:szCs w:val="36"/>
        </w:rPr>
        <w:t>政</w:t>
      </w:r>
      <w:r w:rsidRPr="00124AB9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124AB9">
        <w:rPr>
          <w:rFonts w:ascii="宋体" w:hAnsi="宋体" w:cs="宋体" w:hint="eastAsia"/>
          <w:b/>
          <w:bCs/>
          <w:sz w:val="36"/>
          <w:szCs w:val="36"/>
        </w:rPr>
        <w:t>许</w:t>
      </w:r>
      <w:r w:rsidRPr="00124AB9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124AB9">
        <w:rPr>
          <w:rFonts w:ascii="宋体" w:hAnsi="宋体" w:cs="宋体" w:hint="eastAsia"/>
          <w:b/>
          <w:bCs/>
          <w:sz w:val="36"/>
          <w:szCs w:val="36"/>
        </w:rPr>
        <w:t>可</w:t>
      </w:r>
      <w:r w:rsidRPr="00124AB9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124AB9">
        <w:rPr>
          <w:rFonts w:ascii="宋体" w:hAnsi="宋体" w:cs="宋体" w:hint="eastAsia"/>
          <w:b/>
          <w:bCs/>
          <w:sz w:val="36"/>
          <w:szCs w:val="36"/>
        </w:rPr>
        <w:t>申</w:t>
      </w:r>
      <w:r w:rsidRPr="00124AB9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124AB9">
        <w:rPr>
          <w:rFonts w:ascii="宋体" w:hAnsi="宋体" w:cs="宋体" w:hint="eastAsia"/>
          <w:b/>
          <w:bCs/>
          <w:sz w:val="36"/>
          <w:szCs w:val="36"/>
        </w:rPr>
        <w:t>请</w:t>
      </w:r>
      <w:r w:rsidRPr="00124AB9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124AB9">
        <w:rPr>
          <w:rFonts w:ascii="宋体" w:hAnsi="宋体" w:cs="宋体" w:hint="eastAsia"/>
          <w:b/>
          <w:bCs/>
          <w:sz w:val="36"/>
          <w:szCs w:val="36"/>
        </w:rPr>
        <w:t>书</w:t>
      </w:r>
    </w:p>
    <w:tbl>
      <w:tblPr>
        <w:tblpPr w:leftFromText="180" w:rightFromText="180" w:vertAnchor="text" w:horzAnchor="margin" w:tblpX="-459" w:tblpY="278"/>
        <w:tblW w:w="5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728"/>
        <w:gridCol w:w="404"/>
        <w:gridCol w:w="707"/>
        <w:gridCol w:w="851"/>
        <w:gridCol w:w="757"/>
        <w:gridCol w:w="541"/>
        <w:gridCol w:w="163"/>
        <w:gridCol w:w="716"/>
        <w:gridCol w:w="227"/>
        <w:gridCol w:w="617"/>
        <w:gridCol w:w="249"/>
        <w:gridCol w:w="410"/>
        <w:gridCol w:w="1274"/>
        <w:gridCol w:w="1555"/>
      </w:tblGrid>
      <w:tr w:rsidR="000347BF" w:rsidRPr="006534FB">
        <w:trPr>
          <w:trHeight w:val="537"/>
        </w:trPr>
        <w:tc>
          <w:tcPr>
            <w:tcW w:w="85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许可申请事由</w:t>
            </w:r>
          </w:p>
        </w:tc>
        <w:tc>
          <w:tcPr>
            <w:tcW w:w="4144" w:type="pct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</w:tr>
      <w:tr w:rsidR="000347BF" w:rsidRPr="006534FB">
        <w:trPr>
          <w:trHeight w:val="48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0347BF" w:rsidRPr="006534FB" w:rsidRDefault="000347BF" w:rsidP="008F37A1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申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请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b/>
                <w:bCs/>
                <w:sz w:val="15"/>
                <w:szCs w:val="15"/>
              </w:rPr>
              <w:t>人</w:t>
            </w:r>
            <w:r w:rsidRPr="006534FB">
              <w:rPr>
                <w:rFonts w:ascii="仿宋_GB2312" w:eastAsia="仿宋_GB2312" w:hAnsi="宋体" w:cs="仿宋_GB2312"/>
                <w:b/>
                <w:bCs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基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本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情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况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申请人</w:t>
            </w:r>
          </w:p>
        </w:tc>
        <w:tc>
          <w:tcPr>
            <w:tcW w:w="26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left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法定代表人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47BF" w:rsidRPr="006534FB" w:rsidRDefault="000347BF" w:rsidP="008F37A1">
            <w:pPr>
              <w:rPr>
                <w:rFonts w:ascii="仿宋_GB2312" w:eastAsia="仿宋_GB2312" w:hAnsi="宋体" w:cs="仿宋_GB2312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        </w:t>
            </w:r>
          </w:p>
        </w:tc>
      </w:tr>
      <w:tr w:rsidR="000347BF" w:rsidRPr="006534FB">
        <w:trPr>
          <w:trHeight w:val="494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证件名称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证件号码</w:t>
            </w:r>
          </w:p>
        </w:tc>
        <w:tc>
          <w:tcPr>
            <w:tcW w:w="2225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</w:tr>
      <w:tr w:rsidR="000347BF" w:rsidRPr="006534FB">
        <w:trPr>
          <w:trHeight w:val="486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地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址</w:t>
            </w:r>
          </w:p>
        </w:tc>
        <w:tc>
          <w:tcPr>
            <w:tcW w:w="2692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邮政编码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</w:tr>
      <w:tr w:rsidR="000347BF" w:rsidRPr="006534FB">
        <w:trPr>
          <w:trHeight w:val="447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spacing w:line="20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联系方式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spacing w:line="20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固定</w:t>
            </w:r>
          </w:p>
          <w:p w:rsidR="000347BF" w:rsidRPr="006534FB" w:rsidRDefault="000347BF" w:rsidP="008F37A1">
            <w:pPr>
              <w:spacing w:line="20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电话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rPr>
                <w:rFonts w:ascii="仿宋_GB2312" w:eastAsia="仿宋_GB2312" w:hAnsi="宋体" w:cs="仿宋_GB2312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      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手机</w:t>
            </w:r>
          </w:p>
        </w:tc>
        <w:tc>
          <w:tcPr>
            <w:tcW w:w="80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spacing w:line="20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电子邮箱</w:t>
            </w:r>
          </w:p>
        </w:tc>
        <w:tc>
          <w:tcPr>
            <w:tcW w:w="1452" w:type="pct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</w:tr>
      <w:tr w:rsidR="000347BF" w:rsidRPr="006534FB">
        <w:trPr>
          <w:trHeight w:val="455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代理人</w:t>
            </w:r>
          </w:p>
        </w:tc>
        <w:tc>
          <w:tcPr>
            <w:tcW w:w="8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rPr>
                <w:rFonts w:ascii="仿宋_GB2312" w:eastAsia="仿宋_GB2312" w:hAnsi="宋体" w:cs="仿宋_GB2312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      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spacing w:line="20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身份</w:t>
            </w:r>
          </w:p>
        </w:tc>
        <w:tc>
          <w:tcPr>
            <w:tcW w:w="8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spacing w:line="200" w:lineRule="exact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身份证号码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347BF" w:rsidRPr="006534FB" w:rsidRDefault="000347BF" w:rsidP="008F37A1">
            <w:pPr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</w:tr>
      <w:tr w:rsidR="000347BF" w:rsidRPr="006534FB">
        <w:trPr>
          <w:trHeight w:val="449"/>
        </w:trPr>
        <w:tc>
          <w:tcPr>
            <w:tcW w:w="27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spacing w:line="20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联系方式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spacing w:line="20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固定电话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手机</w:t>
            </w:r>
          </w:p>
        </w:tc>
        <w:tc>
          <w:tcPr>
            <w:tcW w:w="80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rPr>
                <w:rFonts w:ascii="仿宋_GB2312" w:eastAsia="仿宋_GB2312" w:hAnsi="宋体" w:cs="仿宋_GB2312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                     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47BF" w:rsidRPr="006534FB" w:rsidRDefault="000347BF" w:rsidP="008F37A1">
            <w:pPr>
              <w:spacing w:line="20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电子邮箱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</w:tr>
      <w:tr w:rsidR="000347BF" w:rsidRP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0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0347BF" w:rsidRPr="006534FB" w:rsidRDefault="000347BF" w:rsidP="008F37A1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许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可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申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请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内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容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</w:tcBorders>
            <w:vAlign w:val="center"/>
          </w:tcPr>
          <w:p w:rsidR="000347BF" w:rsidRPr="006534FB" w:rsidRDefault="000347BF" w:rsidP="008F37A1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申请事项</w:t>
            </w:r>
          </w:p>
          <w:p w:rsidR="000347BF" w:rsidRPr="006534FB" w:rsidRDefault="000347BF" w:rsidP="008F37A1">
            <w:pPr>
              <w:spacing w:line="276" w:lineRule="auto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具体内容</w:t>
            </w:r>
          </w:p>
        </w:tc>
        <w:tc>
          <w:tcPr>
            <w:tcW w:w="4144" w:type="pct"/>
            <w:gridSpan w:val="12"/>
            <w:tcBorders>
              <w:top w:val="single" w:sz="8" w:space="0" w:color="auto"/>
              <w:right w:val="single" w:sz="8" w:space="0" w:color="auto"/>
            </w:tcBorders>
          </w:tcPr>
          <w:p w:rsidR="000347BF" w:rsidRPr="006534FB" w:rsidRDefault="000347BF" w:rsidP="008F37A1">
            <w:pPr>
              <w:spacing w:line="360" w:lineRule="auto"/>
              <w:rPr>
                <w:rFonts w:ascii="仿宋_GB2312" w:eastAsia="仿宋_GB2312" w:cs="Times New Roman"/>
                <w:sz w:val="15"/>
                <w:szCs w:val="15"/>
              </w:rPr>
            </w:pPr>
          </w:p>
          <w:p w:rsidR="000347BF" w:rsidRPr="006534FB" w:rsidRDefault="000347BF" w:rsidP="008F37A1">
            <w:pPr>
              <w:spacing w:line="360" w:lineRule="auto"/>
              <w:rPr>
                <w:rFonts w:ascii="仿宋_GB2312" w:eastAsia="仿宋_GB2312" w:cs="Times New Roman"/>
                <w:sz w:val="15"/>
                <w:szCs w:val="15"/>
              </w:rPr>
            </w:pPr>
          </w:p>
          <w:p w:rsidR="000347BF" w:rsidRPr="006534FB" w:rsidRDefault="000347BF" w:rsidP="008F37A1">
            <w:pPr>
              <w:spacing w:line="360" w:lineRule="auto"/>
              <w:rPr>
                <w:rFonts w:ascii="仿宋_GB2312" w:eastAsia="仿宋_GB2312" w:cs="Times New Roman"/>
                <w:sz w:val="15"/>
                <w:szCs w:val="15"/>
              </w:rPr>
            </w:pPr>
          </w:p>
        </w:tc>
      </w:tr>
      <w:tr w:rsidR="000347BF" w:rsidRP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274" w:type="pct"/>
            <w:vMerge/>
            <w:tcBorders>
              <w:left w:val="single" w:sz="8" w:space="0" w:color="auto"/>
            </w:tcBorders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cs="Times New Roman"/>
                <w:sz w:val="15"/>
                <w:szCs w:val="15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0347BF" w:rsidRPr="006534FB" w:rsidRDefault="000347BF" w:rsidP="008F37A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申请事项</w:t>
            </w:r>
          </w:p>
          <w:p w:rsidR="000347BF" w:rsidRPr="006534FB" w:rsidRDefault="000347BF" w:rsidP="008F37A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地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点</w:t>
            </w:r>
          </w:p>
        </w:tc>
        <w:tc>
          <w:tcPr>
            <w:tcW w:w="4144" w:type="pct"/>
            <w:gridSpan w:val="12"/>
            <w:tcBorders>
              <w:right w:val="single" w:sz="8" w:space="0" w:color="auto"/>
            </w:tcBorders>
            <w:vAlign w:val="center"/>
          </w:tcPr>
          <w:p w:rsidR="000347BF" w:rsidRPr="006534FB" w:rsidRDefault="000347BF" w:rsidP="008F37A1">
            <w:pPr>
              <w:jc w:val="left"/>
              <w:rPr>
                <w:rFonts w:ascii="仿宋_GB2312" w:eastAsia="仿宋_GB2312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cs="仿宋_GB2312"/>
                <w:sz w:val="15"/>
                <w:szCs w:val="15"/>
              </w:rPr>
              <w:t xml:space="preserve">         </w:t>
            </w:r>
            <w:r w:rsidRPr="006534FB">
              <w:rPr>
                <w:rFonts w:ascii="仿宋_GB2312" w:eastAsia="仿宋_GB2312" w:cs="仿宋_GB2312" w:hint="eastAsia"/>
                <w:sz w:val="15"/>
                <w:szCs w:val="15"/>
              </w:rPr>
              <w:t>线</w:t>
            </w:r>
            <w:r w:rsidRPr="006534FB">
              <w:rPr>
                <w:rFonts w:ascii="仿宋_GB2312" w:eastAsia="仿宋_GB2312" w:cs="仿宋_GB2312"/>
                <w:sz w:val="15"/>
                <w:szCs w:val="15"/>
              </w:rPr>
              <w:t xml:space="preserve">K     </w:t>
            </w:r>
            <w:r w:rsidRPr="006534FB">
              <w:rPr>
                <w:rFonts w:ascii="仿宋_GB2312" w:eastAsia="仿宋_GB2312" w:cs="仿宋_GB2312" w:hint="eastAsia"/>
                <w:sz w:val="15"/>
                <w:szCs w:val="15"/>
              </w:rPr>
              <w:t>＋</w:t>
            </w:r>
            <w:r w:rsidRPr="006534FB">
              <w:rPr>
                <w:rFonts w:ascii="仿宋_GB2312" w:eastAsia="仿宋_GB2312" w:cs="仿宋_GB2312"/>
                <w:sz w:val="15"/>
                <w:szCs w:val="15"/>
              </w:rPr>
              <w:t xml:space="preserve">       </w:t>
            </w:r>
            <w:r w:rsidRPr="006534FB">
              <w:rPr>
                <w:rFonts w:ascii="仿宋_GB2312" w:eastAsia="仿宋_GB2312" w:cs="仿宋_GB2312" w:hint="eastAsia"/>
                <w:sz w:val="15"/>
                <w:szCs w:val="15"/>
              </w:rPr>
              <w:t>至</w:t>
            </w:r>
            <w:r w:rsidRPr="006534FB">
              <w:rPr>
                <w:rFonts w:ascii="仿宋_GB2312" w:eastAsia="仿宋_GB2312" w:cs="仿宋_GB2312"/>
                <w:sz w:val="15"/>
                <w:szCs w:val="15"/>
              </w:rPr>
              <w:t xml:space="preserve">K        </w:t>
            </w:r>
            <w:r w:rsidRPr="006534FB">
              <w:rPr>
                <w:rFonts w:ascii="仿宋_GB2312" w:eastAsia="仿宋_GB2312" w:cs="仿宋_GB2312" w:hint="eastAsia"/>
                <w:sz w:val="15"/>
                <w:szCs w:val="15"/>
              </w:rPr>
              <w:t>＋</w:t>
            </w:r>
            <w:r w:rsidRPr="006534FB">
              <w:rPr>
                <w:rFonts w:ascii="仿宋_GB2312" w:eastAsia="仿宋_GB2312" w:cs="仿宋_GB2312"/>
                <w:sz w:val="15"/>
                <w:szCs w:val="15"/>
              </w:rPr>
              <w:t xml:space="preserve">         </w:t>
            </w:r>
            <w:r w:rsidRPr="006534FB">
              <w:rPr>
                <w:rFonts w:ascii="仿宋_GB2312" w:eastAsia="仿宋_GB2312" w:cs="仿宋_GB2312" w:hint="eastAsia"/>
                <w:sz w:val="15"/>
                <w:szCs w:val="15"/>
              </w:rPr>
              <w:t>左（</w:t>
            </w:r>
            <w:r w:rsidRPr="006534FB">
              <w:rPr>
                <w:rFonts w:ascii="仿宋_GB2312" w:eastAsia="仿宋_GB2312" w:cs="仿宋_GB2312"/>
                <w:sz w:val="15"/>
                <w:szCs w:val="15"/>
              </w:rPr>
              <w:t xml:space="preserve">    </w:t>
            </w:r>
            <w:r w:rsidRPr="006534FB">
              <w:rPr>
                <w:rFonts w:ascii="仿宋_GB2312" w:eastAsia="仿宋_GB2312" w:cs="仿宋_GB2312" w:hint="eastAsia"/>
                <w:sz w:val="15"/>
                <w:szCs w:val="15"/>
              </w:rPr>
              <w:t>）</w:t>
            </w:r>
            <w:r w:rsidRPr="006534FB">
              <w:rPr>
                <w:rFonts w:ascii="仿宋_GB2312" w:eastAsia="仿宋_GB2312" w:cs="仿宋_GB2312"/>
                <w:sz w:val="15"/>
                <w:szCs w:val="15"/>
              </w:rPr>
              <w:t>/</w:t>
            </w:r>
            <w:r w:rsidRPr="006534FB">
              <w:rPr>
                <w:rFonts w:ascii="仿宋_GB2312" w:eastAsia="仿宋_GB2312" w:cs="仿宋_GB2312" w:hint="eastAsia"/>
                <w:sz w:val="15"/>
                <w:szCs w:val="15"/>
              </w:rPr>
              <w:t>右（</w:t>
            </w:r>
            <w:r w:rsidRPr="006534FB">
              <w:rPr>
                <w:rFonts w:ascii="仿宋_GB2312" w:eastAsia="仿宋_GB2312" w:cs="仿宋_GB2312"/>
                <w:sz w:val="15"/>
                <w:szCs w:val="15"/>
              </w:rPr>
              <w:t xml:space="preserve">    </w:t>
            </w:r>
            <w:r w:rsidRPr="006534FB">
              <w:rPr>
                <w:rFonts w:ascii="仿宋_GB2312" w:eastAsia="仿宋_GB2312" w:cs="仿宋_GB2312" w:hint="eastAsia"/>
                <w:sz w:val="15"/>
                <w:szCs w:val="15"/>
              </w:rPr>
              <w:t>）侧</w:t>
            </w:r>
          </w:p>
        </w:tc>
      </w:tr>
      <w:tr w:rsidR="000347BF" w:rsidRP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274" w:type="pct"/>
            <w:vMerge/>
            <w:tcBorders>
              <w:left w:val="single" w:sz="8" w:space="0" w:color="auto"/>
            </w:tcBorders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cs="Times New Roman"/>
                <w:sz w:val="15"/>
                <w:szCs w:val="15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0347BF" w:rsidRPr="006534FB" w:rsidRDefault="000347BF" w:rsidP="008F37A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申请许可</w:t>
            </w:r>
          </w:p>
          <w:p w:rsidR="000347BF" w:rsidRPr="006534FB" w:rsidRDefault="000347BF" w:rsidP="008F37A1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期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限</w:t>
            </w:r>
          </w:p>
        </w:tc>
        <w:tc>
          <w:tcPr>
            <w:tcW w:w="4144" w:type="pct"/>
            <w:gridSpan w:val="12"/>
            <w:tcBorders>
              <w:right w:val="single" w:sz="8" w:space="0" w:color="auto"/>
            </w:tcBorders>
            <w:vAlign w:val="center"/>
          </w:tcPr>
          <w:p w:rsidR="000347BF" w:rsidRPr="006534FB" w:rsidRDefault="000347BF" w:rsidP="006534FB">
            <w:pPr>
              <w:ind w:firstLineChars="400" w:firstLine="600"/>
              <w:jc w:val="left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年（从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年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月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日起至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年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月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  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日止）</w:t>
            </w:r>
          </w:p>
        </w:tc>
      </w:tr>
      <w:tr w:rsidR="000347BF" w:rsidRP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981"/>
        </w:trPr>
        <w:tc>
          <w:tcPr>
            <w:tcW w:w="274" w:type="pct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0347BF" w:rsidRPr="006534FB" w:rsidRDefault="000347BF" w:rsidP="008F37A1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申请事项位置平面简图</w:t>
            </w:r>
          </w:p>
        </w:tc>
        <w:tc>
          <w:tcPr>
            <w:tcW w:w="4726" w:type="pct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47BF" w:rsidRPr="006534FB" w:rsidRDefault="000347BF" w:rsidP="008F37A1">
            <w:pPr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</w:tr>
      <w:tr w:rsidR="000347BF" w:rsidRPr="00653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36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0347BF" w:rsidRPr="006534FB" w:rsidRDefault="000347BF" w:rsidP="008F37A1">
            <w:pPr>
              <w:ind w:left="113" w:right="113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申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请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材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料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清</w:t>
            </w:r>
            <w:r w:rsidRPr="006534FB">
              <w:rPr>
                <w:rFonts w:ascii="仿宋_GB2312" w:eastAsia="仿宋_GB2312" w:hAnsi="宋体" w:cs="仿宋_GB2312"/>
                <w:sz w:val="15"/>
                <w:szCs w:val="15"/>
              </w:rPr>
              <w:t xml:space="preserve"> </w:t>
            </w: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单</w:t>
            </w:r>
          </w:p>
        </w:tc>
        <w:tc>
          <w:tcPr>
            <w:tcW w:w="4726" w:type="pct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F" w:rsidRPr="006534FB" w:rsidRDefault="000347BF" w:rsidP="008F37A1">
            <w:pPr>
              <w:spacing w:line="360" w:lineRule="auto"/>
              <w:rPr>
                <w:rFonts w:ascii="仿宋_GB2312" w:eastAsia="仿宋_GB2312" w:cs="Times New Roman"/>
                <w:sz w:val="15"/>
                <w:szCs w:val="15"/>
              </w:rPr>
            </w:pPr>
          </w:p>
          <w:p w:rsidR="000347BF" w:rsidRPr="006534FB" w:rsidRDefault="000347BF" w:rsidP="008F37A1">
            <w:pPr>
              <w:spacing w:line="360" w:lineRule="auto"/>
              <w:rPr>
                <w:rFonts w:ascii="仿宋_GB2312" w:eastAsia="仿宋_GB2312" w:cs="Times New Roman"/>
                <w:sz w:val="15"/>
                <w:szCs w:val="15"/>
              </w:rPr>
            </w:pPr>
          </w:p>
          <w:p w:rsidR="000347BF" w:rsidRPr="006534FB" w:rsidRDefault="000347BF" w:rsidP="008F37A1">
            <w:pPr>
              <w:spacing w:line="360" w:lineRule="auto"/>
              <w:rPr>
                <w:rFonts w:ascii="仿宋_GB2312" w:eastAsia="仿宋_GB2312" w:cs="Times New Roman"/>
                <w:sz w:val="15"/>
                <w:szCs w:val="15"/>
              </w:rPr>
            </w:pPr>
          </w:p>
          <w:p w:rsidR="000347BF" w:rsidRPr="006534FB" w:rsidRDefault="000347BF" w:rsidP="008F37A1">
            <w:pPr>
              <w:spacing w:line="360" w:lineRule="auto"/>
              <w:rPr>
                <w:rFonts w:ascii="仿宋_GB2312" w:eastAsia="仿宋_GB2312" w:cs="Times New Roman"/>
                <w:sz w:val="15"/>
                <w:szCs w:val="15"/>
              </w:rPr>
            </w:pPr>
          </w:p>
          <w:p w:rsidR="000347BF" w:rsidRPr="006534FB" w:rsidRDefault="000347BF" w:rsidP="008F37A1">
            <w:pPr>
              <w:spacing w:line="360" w:lineRule="auto"/>
              <w:rPr>
                <w:rFonts w:ascii="仿宋_GB2312" w:eastAsia="仿宋_GB2312" w:cs="Times New Roman"/>
                <w:sz w:val="15"/>
                <w:szCs w:val="15"/>
              </w:rPr>
            </w:pPr>
          </w:p>
          <w:p w:rsidR="000347BF" w:rsidRPr="006534FB" w:rsidRDefault="000347BF" w:rsidP="008F37A1">
            <w:pPr>
              <w:spacing w:line="360" w:lineRule="auto"/>
              <w:rPr>
                <w:rFonts w:ascii="仿宋_GB2312" w:eastAsia="仿宋_GB2312" w:cs="Times New Roman"/>
                <w:sz w:val="15"/>
                <w:szCs w:val="15"/>
              </w:rPr>
            </w:pPr>
          </w:p>
          <w:p w:rsidR="000347BF" w:rsidRPr="006534FB" w:rsidRDefault="000347BF" w:rsidP="008F37A1">
            <w:pPr>
              <w:spacing w:line="360" w:lineRule="auto"/>
              <w:rPr>
                <w:rFonts w:ascii="仿宋_GB2312" w:eastAsia="仿宋_GB2312" w:cs="Times New Roman"/>
                <w:sz w:val="15"/>
                <w:szCs w:val="15"/>
              </w:rPr>
            </w:pPr>
          </w:p>
        </w:tc>
      </w:tr>
      <w:tr w:rsidR="000347BF" w:rsidRPr="006534FB" w:rsidTr="00933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6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47BF" w:rsidRPr="006534FB" w:rsidRDefault="000347BF" w:rsidP="008F37A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申请日期</w:t>
            </w:r>
          </w:p>
        </w:tc>
        <w:tc>
          <w:tcPr>
            <w:tcW w:w="1675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47BF" w:rsidRPr="006534FB" w:rsidRDefault="000347BF" w:rsidP="008F37A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  <w:tc>
          <w:tcPr>
            <w:tcW w:w="1014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47BF" w:rsidRPr="006534FB" w:rsidRDefault="000347BF" w:rsidP="008F37A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  <w:r w:rsidRPr="006534FB">
              <w:rPr>
                <w:rFonts w:ascii="仿宋_GB2312" w:eastAsia="仿宋_GB2312" w:hAnsi="宋体" w:cs="仿宋_GB2312" w:hint="eastAsia"/>
                <w:sz w:val="15"/>
                <w:szCs w:val="15"/>
              </w:rPr>
              <w:t>申请人签名或盖章</w:t>
            </w:r>
          </w:p>
        </w:tc>
        <w:tc>
          <w:tcPr>
            <w:tcW w:w="1663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7BF" w:rsidRPr="006534FB" w:rsidRDefault="000347BF" w:rsidP="008F37A1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</w:tc>
      </w:tr>
    </w:tbl>
    <w:p w:rsidR="000347BF" w:rsidRPr="00E25895" w:rsidRDefault="000347BF" w:rsidP="005528D4">
      <w:pPr>
        <w:rPr>
          <w:rFonts w:ascii="方正大标宋简体" w:eastAsia="方正大标宋简体" w:cs="Times New Roman"/>
          <w:sz w:val="36"/>
          <w:szCs w:val="36"/>
        </w:rPr>
      </w:pPr>
    </w:p>
    <w:sectPr w:rsidR="000347BF" w:rsidRPr="00E25895" w:rsidSect="006A7B98">
      <w:pgSz w:w="11906" w:h="16838"/>
      <w:pgMar w:top="851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BF" w:rsidRDefault="000347BF" w:rsidP="008302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47BF" w:rsidRDefault="000347BF" w:rsidP="008302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大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BF" w:rsidRDefault="000347BF" w:rsidP="008302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47BF" w:rsidRDefault="000347BF" w:rsidP="008302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95"/>
    <w:rsid w:val="00000F2A"/>
    <w:rsid w:val="00030649"/>
    <w:rsid w:val="000347BF"/>
    <w:rsid w:val="000648BE"/>
    <w:rsid w:val="00071755"/>
    <w:rsid w:val="000A1F38"/>
    <w:rsid w:val="000D7CFE"/>
    <w:rsid w:val="000E1B03"/>
    <w:rsid w:val="000E4F53"/>
    <w:rsid w:val="00101BAC"/>
    <w:rsid w:val="00124AB9"/>
    <w:rsid w:val="0014573C"/>
    <w:rsid w:val="00170BCC"/>
    <w:rsid w:val="001A50C6"/>
    <w:rsid w:val="001C69CC"/>
    <w:rsid w:val="001D2E39"/>
    <w:rsid w:val="001F770F"/>
    <w:rsid w:val="002105AC"/>
    <w:rsid w:val="0022242A"/>
    <w:rsid w:val="002328BA"/>
    <w:rsid w:val="002B4BC3"/>
    <w:rsid w:val="002C4EA3"/>
    <w:rsid w:val="002D14D9"/>
    <w:rsid w:val="002E5928"/>
    <w:rsid w:val="002F01A4"/>
    <w:rsid w:val="002F02BA"/>
    <w:rsid w:val="00342075"/>
    <w:rsid w:val="00353E16"/>
    <w:rsid w:val="00355CC9"/>
    <w:rsid w:val="003B6C3E"/>
    <w:rsid w:val="003E14E0"/>
    <w:rsid w:val="003F0ACA"/>
    <w:rsid w:val="00402F31"/>
    <w:rsid w:val="0041584F"/>
    <w:rsid w:val="00440E8A"/>
    <w:rsid w:val="00441732"/>
    <w:rsid w:val="004A1BCC"/>
    <w:rsid w:val="004B3D7D"/>
    <w:rsid w:val="004B542C"/>
    <w:rsid w:val="004E2F38"/>
    <w:rsid w:val="004F3843"/>
    <w:rsid w:val="005130A3"/>
    <w:rsid w:val="00521C53"/>
    <w:rsid w:val="00540701"/>
    <w:rsid w:val="00546758"/>
    <w:rsid w:val="005528D4"/>
    <w:rsid w:val="00566A95"/>
    <w:rsid w:val="00572B73"/>
    <w:rsid w:val="00594F57"/>
    <w:rsid w:val="005A733A"/>
    <w:rsid w:val="005C190C"/>
    <w:rsid w:val="005F0CFD"/>
    <w:rsid w:val="00632D84"/>
    <w:rsid w:val="006534FB"/>
    <w:rsid w:val="006A4A9D"/>
    <w:rsid w:val="006A7B98"/>
    <w:rsid w:val="006C3B29"/>
    <w:rsid w:val="006F262D"/>
    <w:rsid w:val="007424A7"/>
    <w:rsid w:val="00743BE5"/>
    <w:rsid w:val="00751D73"/>
    <w:rsid w:val="007643B0"/>
    <w:rsid w:val="00766DD6"/>
    <w:rsid w:val="00770922"/>
    <w:rsid w:val="007A12DA"/>
    <w:rsid w:val="007F590A"/>
    <w:rsid w:val="007F6952"/>
    <w:rsid w:val="00806EA3"/>
    <w:rsid w:val="00814FC6"/>
    <w:rsid w:val="0082562C"/>
    <w:rsid w:val="00825B97"/>
    <w:rsid w:val="0083025C"/>
    <w:rsid w:val="008618C2"/>
    <w:rsid w:val="008660A3"/>
    <w:rsid w:val="00894DC8"/>
    <w:rsid w:val="008B1CC6"/>
    <w:rsid w:val="008D0974"/>
    <w:rsid w:val="008D35D9"/>
    <w:rsid w:val="008D74A7"/>
    <w:rsid w:val="008D7800"/>
    <w:rsid w:val="008F37A1"/>
    <w:rsid w:val="009033EF"/>
    <w:rsid w:val="00904FCD"/>
    <w:rsid w:val="009128C5"/>
    <w:rsid w:val="00925614"/>
    <w:rsid w:val="009312B0"/>
    <w:rsid w:val="0093321C"/>
    <w:rsid w:val="0095194C"/>
    <w:rsid w:val="009659FC"/>
    <w:rsid w:val="0098203A"/>
    <w:rsid w:val="009D5113"/>
    <w:rsid w:val="00A04C58"/>
    <w:rsid w:val="00A2364C"/>
    <w:rsid w:val="00A51E5E"/>
    <w:rsid w:val="00A57ACB"/>
    <w:rsid w:val="00A83586"/>
    <w:rsid w:val="00AA6CA1"/>
    <w:rsid w:val="00AB1D74"/>
    <w:rsid w:val="00B239F6"/>
    <w:rsid w:val="00B86FEF"/>
    <w:rsid w:val="00BA324A"/>
    <w:rsid w:val="00BB577A"/>
    <w:rsid w:val="00BE2572"/>
    <w:rsid w:val="00BF2AD2"/>
    <w:rsid w:val="00BF2DDA"/>
    <w:rsid w:val="00C04E06"/>
    <w:rsid w:val="00C127C7"/>
    <w:rsid w:val="00C26B4D"/>
    <w:rsid w:val="00C35EC1"/>
    <w:rsid w:val="00C621B7"/>
    <w:rsid w:val="00C7258A"/>
    <w:rsid w:val="00C93EE4"/>
    <w:rsid w:val="00D21C69"/>
    <w:rsid w:val="00D50054"/>
    <w:rsid w:val="00D65B61"/>
    <w:rsid w:val="00DC055D"/>
    <w:rsid w:val="00DD50D3"/>
    <w:rsid w:val="00DE196C"/>
    <w:rsid w:val="00DF772E"/>
    <w:rsid w:val="00E058BB"/>
    <w:rsid w:val="00E25895"/>
    <w:rsid w:val="00E45460"/>
    <w:rsid w:val="00EC0F38"/>
    <w:rsid w:val="00F03B51"/>
    <w:rsid w:val="00F11CED"/>
    <w:rsid w:val="00F16031"/>
    <w:rsid w:val="00F31740"/>
    <w:rsid w:val="00F4290B"/>
    <w:rsid w:val="00F605E5"/>
    <w:rsid w:val="00F62E91"/>
    <w:rsid w:val="00F8197D"/>
    <w:rsid w:val="00F8487E"/>
    <w:rsid w:val="00F92768"/>
    <w:rsid w:val="00FA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5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5895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3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25C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83025C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25C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60</Words>
  <Characters>348</Characters>
  <Application>Microsoft Office Outlook</Application>
  <DocSecurity>0</DocSecurity>
  <Lines>0</Lines>
  <Paragraphs>0</Paragraphs>
  <ScaleCrop>false</ScaleCrop>
  <Company>广东省公路局路政处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蔡志强</dc:creator>
  <cp:keywords/>
  <dc:description/>
  <cp:lastModifiedBy>司徒志成</cp:lastModifiedBy>
  <cp:revision>37</cp:revision>
  <cp:lastPrinted>2013-01-11T08:09:00Z</cp:lastPrinted>
  <dcterms:created xsi:type="dcterms:W3CDTF">2008-08-05T13:01:00Z</dcterms:created>
  <dcterms:modified xsi:type="dcterms:W3CDTF">2014-02-24T02:53:00Z</dcterms:modified>
</cp:coreProperties>
</file>